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 xml:space="preserve">jadłospis od 03.10.2022 do 07.10.2022 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03.10.2022r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04.10.2022r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05.10.2022r.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06.10.2022r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07.10.2022r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z mlekiem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 mieszane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parówka z wody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keczup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do pochrupania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drobiowy- wyrób własny, ogórek kiszony, natka,  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rumiankowa,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kiełbasa krakowska sucha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Jajko faszerowane natką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świeży, rzodkiewka, szczypior, sałata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 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jajecznica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wielowarzywna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spaghetti z sosem bolognezee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cząstka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jabłkowo-miętowy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goździkiem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krupnik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pałka z kurczaka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sosie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z rzodkiewką, ogórkiem świeżym, szczypiorkiem i oliwą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kapuśniak z ze świeżej i kiszonej kapusty z pomidorami i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kasz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pulpeciki w ciemnym sosie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 plaster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rzepy, jabłka i śmietany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 jabłkowo-cytrynowy z miętą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buraczkowa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naleśniki z dżemem/ serkiem waniliowym/ owoc- kiwi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cytrynowy z imbirem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owocowa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rybny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kiszonej kapusty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 gotowany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przekładane z powidłami i czekoladą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rumiankowa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czekoladowy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owsiane  czekolada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truskawkowo-bananowy z płatkami i bakaliami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Placuszki proszkowe z 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jadłospis od 10.10.2022 do 15.14.2022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10.10.2022r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11.10.2022r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12.10.2022r.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13.10.2022r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14.10.2022r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płatkami owsianymi i żurawiną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bułka grahamka / pieczywo mieszane z masłem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pomidor, szczypiorek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herbata z cytryną i miodem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jabłko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wiejski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żółty tarty 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kiszony,   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Banan,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z kluskami lanymi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szynkowa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wiejski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sera białego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makreli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pierś z kurczaka-wyrób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Pomidor, sałata, szczypior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jajeczna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inka bez mleka/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do pochrupania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Zupa marchewkowa na rosole z ziemniakami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ziemniaki 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kopsiki  z kalafiorem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 sosie własnym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surówka z pora , jabłka i marchewki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kompot owocowy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 z ryżem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kotlet  </w:t>
            </w:r>
            <w:r>
              <w:rPr>
                <w:sz w:val="20"/>
                <w:szCs w:val="20"/>
              </w:rPr>
              <w:t>wieprzowy panierowany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warzywa z wody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napój  </w:t>
            </w:r>
            <w:r>
              <w:rPr>
                <w:sz w:val="20"/>
                <w:szCs w:val="20"/>
              </w:rPr>
              <w:t>jabłkowo- miętowy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barszcz ukraiński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puree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Udko z kurczaka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groszkiem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bulionowa z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Gołąbki w sosie pomidorowym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cytrynowy z miętą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ogórkowa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leniwe z masłem, cukrem i cynamonem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ananasem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Bułeczki drożdżowe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z kruszonką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śliwka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herbata z cytryną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kruche z jabłkiem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owocowy na gęsto z jogurtem naturalnym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gorzka czekolada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biszkopt z jabłkiem i 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Mus jabłkowy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rurka waflowa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4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cb04b0"/>
    <w:rPr>
      <w:rFonts w:cs="Times New Roma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cb04b0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1e7b17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2169d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kocowy">
    <w:name w:val="Endnote Text"/>
    <w:basedOn w:val="Normal"/>
    <w:link w:val="EndnoteTextChar"/>
    <w:uiPriority w:val="99"/>
    <w:rsid w:val="00cb04b0"/>
    <w:pPr/>
    <w:rPr>
      <w:sz w:val="20"/>
      <w:szCs w:val="20"/>
    </w:rPr>
  </w:style>
  <w:style w:type="paragraph" w:styleId="Przypisdolny">
    <w:name w:val="Footnote Text"/>
    <w:basedOn w:val="Normal"/>
    <w:link w:val="FootnoteTextChar"/>
    <w:uiPriority w:val="99"/>
    <w:semiHidden/>
    <w:rsid w:val="002216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442c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Application>LibreOffice/7.2.5.2$Windows_X86_64 LibreOffice_project/499f9727c189e6ef3471021d6132d4c694f357e5</Application>
  <AppVersion>15.0000</AppVersion>
  <Pages>4</Pages>
  <Words>567</Words>
  <Characters>3497</Characters>
  <CharactersWithSpaces>3847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2021-10-20T09:53:00Z</dcterms:created>
  <dc:creator>User</dc:creator>
  <dc:description/>
  <dc:language>pl-PL</dc:language>
  <cp:lastModifiedBy/>
  <cp:lastPrinted>2022-10-06T09:40:44Z</cp:lastPrinted>
  <dcterms:modified xsi:type="dcterms:W3CDTF">2022-10-07T12:12:43Z</dcterms:modified>
  <cp:revision>45</cp:revision>
  <dc:subject/>
  <dc:title>Jadłospis od 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