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05.09.2021 do 09.09.2021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05.09.2022r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06.09.2022r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07.09.2022r.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08.09.2022r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09.09.2022r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Platki kukurydziane na mleku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sopocka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świeży, rzodkiewka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owsianka na mleku z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paryska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Nutella-wyrób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ALMETTE,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drobiowa i wieprzowa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makreli z natką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rzodkiewka, szczypior, sałata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do pochrupania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wiejski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twarogowa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ryżowa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pulpeciki w sosie pomidorowym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pora, marchewki i jabłka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marchewkowa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drobiowy w sosie własnym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mix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cytrynowo-miętowy z miodem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Kapuśniak ze świeżej kapusty z pomidorami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kasz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Kuleczki mięsne wieprzowe w sosie pieczeniowym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ogórka kiszonego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rabarbarowy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barszcz ukraiński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drobiowy panierowany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 koperkiem i oliwą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 z mieta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rybny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kiszonej kapusty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miętą cytryną i miodem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Bułeczki drożdżowe ze śliwką i kruszonką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maślane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przecierowy (jabłko, gruszka, banan)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na gęsto z jogurtem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gorzka czekolada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Babka cytrynowa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jaśminowa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Placuszki proszkowe z jabłkiem i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12.09.2021 do 16.09.2021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12.09.2022r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14.09.2022r.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16.09.2022r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grahamka/ bułka paryska 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mleko/Herbata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Parówka z wody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Keczup,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kaszą manną i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wieprzowy z warzywami-wyrób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kiszony, natka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wiejski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gotowane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 z indyka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wieprzowa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pomidora, se mozarella, cebulka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kalafiorowa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spaghetti z sosem bologneze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zółta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miodowo-cytrynowy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krupnik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bitka wieprzowa w sosie własnym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salatka szwedzka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 śliwkowy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roladka drobiowa z marchewką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ogórka kiszonego, kukurydzy  i cebulki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 z miętą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buraczkowa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leniwe z masełkiem z cynamonem i cukrem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cytryna i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miodowo-cytrynowy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ziemniaczana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pulpety rybne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wielowarzywna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cytrynowo-miodowy z goździkiem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owocowa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be-be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 z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ziołowa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Ptasie mleczko  cytrynowe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gorzka czekolada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śliwkow-bananowy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waflowa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Rogaliki z marmoladą 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Application>LibreOffice/7.2.5.2$Windows_X86_64 LibreOffice_project/499f9727c189e6ef3471021d6132d4c694f357e5</Application>
  <AppVersion>15.0000</AppVersion>
  <Pages>4</Pages>
  <Words>546</Words>
  <Characters>3443</Characters>
  <CharactersWithSpaces>3767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2021-08-25T12:20:00Z</dcterms:created>
  <dc:creator>User</dc:creator>
  <dc:description/>
  <dc:language>pl-PL</dc:language>
  <cp:lastModifiedBy/>
  <cp:lastPrinted>2022-09-05T12:16:29Z</cp:lastPrinted>
  <dcterms:modified xsi:type="dcterms:W3CDTF">2022-09-06T11:52:12Z</dcterms:modified>
  <cp:revision>46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