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jadłospis od 14.11.2022 do 25.11.2022 </w:t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07"/>
        <w:gridCol w:w="2520"/>
        <w:gridCol w:w="2644"/>
        <w:gridCol w:w="2357"/>
        <w:gridCol w:w="2356"/>
        <w:gridCol w:w="2357"/>
      </w:tblGrid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14.11.2022r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15.11.2022r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16.11.2022r.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17.11.2022r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18.11.2022r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kaszą manną i żurawiną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grahamka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pomarańcza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buraczkowa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Kiełbasa krakowska sucha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mleczna z kluskami lanymi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 drobiowa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z soczewicy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pieczona- wyrób własny,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sałata, szczypiorek, ogórek kiszony,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z mozzarellą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 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Jajecznica na maśle ze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Kakao/herbata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spaghetti z sosem bolognezze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cytrynowy z miętą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pomidorowa z makaronem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pierś z kurczaka w sezamie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wielowarzywna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jabłkowy z imbirem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bulionowa  z warzywami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soczewicą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Zraziki z marchewką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Buraczki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cząstka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gruszkowy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ogórkowa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Ryz curry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Gulasz z  kurczaka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warzyw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owocowa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medaliony rybne z warzywami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pomidorowy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szwedzka o ogórka kiszonego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z cytryną i miętą</w:t>
            </w:r>
          </w:p>
        </w:tc>
      </w:tr>
      <w:tr>
        <w:trPr/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przecierowy (jabłko, marchew , banan)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kruche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Budyń czekoladowy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Babka marmurkowa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miętowa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jabłkowy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rurka waflowa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rumiankowa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marchewkowe z cukrem pudrem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gruszka, Herbata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jadłospis od 21.11.2022 do 25.11.2022 </w:t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7"/>
        <w:gridCol w:w="2356"/>
        <w:gridCol w:w="2358"/>
        <w:gridCol w:w="2357"/>
        <w:gridCol w:w="2356"/>
        <w:gridCol w:w="2357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21.11.2022r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22.11.2022r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23.11.2022r.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24.11.2022r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25.11.2022r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kukurydziane na mleku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paryska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Serek </w:t>
            </w:r>
            <w:r>
              <w:rPr>
                <w:sz w:val="20"/>
                <w:szCs w:val="20"/>
              </w:rPr>
              <w:t>ALMETTE</w:t>
            </w:r>
            <w:r>
              <w:rPr>
                <w:sz w:val="20"/>
                <w:szCs w:val="20"/>
              </w:rPr>
              <w:t>, 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pomarańczy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Kanapki kolorowe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(szynka wieprzowa, jajko gotowane,  ogórek, sałata, szczypiorek)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Owsianka z żurawiną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pasztet drobiowy-wyrób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sera białego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 wieprzowa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kiszony, rzodkiewka, sałata,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ryżem i kurczakiem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paprykarz-wyrób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cytryną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do pochrupania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kapuśniak z kiszonej i świeżej kapusty z pomidorami i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pęczak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pulpet wieprzowy w sosie jarzynowym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cząstka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wieloowocowy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z buraka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puree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Pałeczka z kurczaka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Groszek, marchewka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wieloowocowy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z makaronem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Gołąbki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pomidorowy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jabłkowy z imbirem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brokułowa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schabowy panierowany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własny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buraczki na ciepło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owocowy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grochówka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Naleśniki z twarogiem/ dżemem truskawkowym i  polewą czekoladową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z cytryną, miodem  i goździkiem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 kisiel/budyń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gorzka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Biszkopt z jabłkiem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cytryną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Galaretka z brzoskwinią i bitą śmietaną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Gofry z cukrem pudrem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pomarańczy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lipowa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chałka z masłem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4f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EndnoteTextChar" w:customStyle="1">
    <w:name w:val="Endnote Text Char"/>
    <w:basedOn w:val="DefaultParagraphFont"/>
    <w:link w:val="EndnoteText"/>
    <w:uiPriority w:val="99"/>
    <w:qFormat/>
    <w:locked/>
    <w:rsid w:val="00cb04b0"/>
    <w:rPr>
      <w:rFonts w:cs="Times New Roman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cb04b0"/>
    <w:rPr>
      <w:rFonts w:cs="Times New Roman"/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1e7b17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2169d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kocowy">
    <w:name w:val="Endnote Text"/>
    <w:basedOn w:val="Normal"/>
    <w:link w:val="EndnoteTextChar"/>
    <w:uiPriority w:val="99"/>
    <w:rsid w:val="00cb04b0"/>
    <w:pPr/>
    <w:rPr>
      <w:sz w:val="20"/>
      <w:szCs w:val="20"/>
    </w:rPr>
  </w:style>
  <w:style w:type="paragraph" w:styleId="Przypisdolny">
    <w:name w:val="Footnote Text"/>
    <w:basedOn w:val="Normal"/>
    <w:link w:val="FootnoteTextChar"/>
    <w:uiPriority w:val="99"/>
    <w:semiHidden/>
    <w:rsid w:val="0022169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442c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Application>LibreOffice/7.2.5.2$Windows_X86_64 LibreOffice_project/499f9727c189e6ef3471021d6132d4c694f357e5</Application>
  <AppVersion>15.0000</AppVersion>
  <Pages>2</Pages>
  <Words>534</Words>
  <Characters>3391</Characters>
  <CharactersWithSpaces>3704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2021-09-09T05:19:00Z</dcterms:created>
  <dc:creator>User</dc:creator>
  <dc:description/>
  <dc:language>pl-PL</dc:language>
  <cp:lastModifiedBy/>
  <cp:lastPrinted>2022-11-18T12:39:15Z</cp:lastPrinted>
  <dcterms:modified xsi:type="dcterms:W3CDTF">2022-11-18T12:42:52Z</dcterms:modified>
  <cp:revision>33</cp:revision>
  <dc:subject/>
  <dc:title>Jadłospis od 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