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17.10.2022 do 21.10.2022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17.10.2022r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18.10.2022r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19.10.2022r.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21.10.2022r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na mleku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maślana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wiejski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 i miodem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krakowska,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ogórek kiszony,  Powidła,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kluskami lanymi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wieprzowy-wyrób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 szczypior,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awokado,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kabanosy wieprzowe,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drobiowa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świeży, pomidor, sałata, szczypiorek,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ze 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ze świeżej i kiszonej kapusty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pomidorami i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wieprzowy z kaszą gryczaną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groszkiem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śliwkowo-jabłkowy z miodem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ryżowa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Puree z selerem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 z piersi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czosnkowy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 rzodkiewką,  ogórkiem, szczypiorkiem i oliwą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 z buraka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zraziki z marchewką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 surówka z papryki i porów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mielony drobiowy z  brokułem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buraczków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jabłkowo-cytrynowy z goździkiem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rybny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kiszonej kapusty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cytryną, imbirem i miodem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cytrynowa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herbatniki be-be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Mufinki z lukrem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Piernik-wyrób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 i miodem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pomarańczy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kruche ze śliwką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dwutlenek siarki oraz siarczany w stężeniu&gt;10mg/kg lub &gt;10mg/l</w:t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 xml:space="preserve">jadłospis od 24.10.2022 do 28.10.2022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24.10.2022r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25.10.2022r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26.10.2022r.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27.10.2022r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28.10.2022r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Owsianka  na mleku z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Nutella 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parówka z wody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musztardowo-keczupowy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zacierka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 wieprzowa- 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świeża, natka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 pszenne z masłem, sałatą, szynką drobiową,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razowe z pastą z warzyw ze słonecznikiem,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tuńczyka, cebulki i natki pietruszki,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paprykarz 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czarna/ 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kalafiorowa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pyzy z mięsem, cebulką i masełkiem,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zasmażana,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miodowo-cytrynowy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z dyni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drobiowy panierowany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czerwonej kapusty i jabłek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z fasolki przecierana 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mielony,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zasmażane,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śliwkowy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biały z jajkiem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Pałeczka z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Groszek, marchewka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gruszkowy z cytryną i miodem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ruskie z cebulką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marchewki i jabłka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z czarnej porzeczki i jabłka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z masłem, twarożkiem, szynką wieprzową, kiełkami , pomidorem i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 z musem owocowym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andruty przekładane czekoladą i powidłami,  jabłko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twarogowo-dyniowe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Cynamonowe ciasteczko owsiane z musem jabłkowym i jogurtem naturalnym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Application>LibreOffice/7.2.5.2$Windows_X86_64 LibreOffice_project/499f9727c189e6ef3471021d6132d4c694f357e5</Application>
  <AppVersion>15.0000</AppVersion>
  <Pages>3</Pages>
  <Words>564</Words>
  <Characters>3510</Characters>
  <CharactersWithSpaces>3860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2021-10-04T12:46:00Z</dcterms:created>
  <dc:creator>User</dc:creator>
  <dc:description/>
  <dc:language>pl-PL</dc:language>
  <cp:lastModifiedBy/>
  <cp:lastPrinted>2022-10-14T12:34:23Z</cp:lastPrinted>
  <dcterms:modified xsi:type="dcterms:W3CDTF">2022-10-14T15:10:22Z</dcterms:modified>
  <cp:revision>44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