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18.07.2022 do 22.07.2022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18.07.2022r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19.07.2022r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20.07.2022r.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21.07.2022r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22.07.2022r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pszenny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waniliowy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Parówka z wody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Keczup,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Kukurydziane na mleku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Chleb wiejski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Rzodkiewka, 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kalarepka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wieprzowa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 gotowane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 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maślana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miód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czerwony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placuszki twarogowe z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Napój cytrynowo-miętowy z miodem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makaronem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 KFC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czosnkowy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z oliwą,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Gołąbki meksykański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pomidorowy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miodem i cytryną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marchwianka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Kasza mix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Bitka wieprzowa w sosie własnym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Kapuśniak z pomidorami i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 leniwe z masłem, cukrem i cynamonem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 z cytryną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wieloowocowy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wieprzowa, sałata, ogórek małosolny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Babka cytrynowa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kolorowe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(jajko, wędlina, wieprzowa,sałata , ogórek świeży, szczypiorek,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ziołowa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ciastka z czarnuszką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lipowa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 xml:space="preserve">jadłospis od 25.07.2022 do 29.07.2022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141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7"/>
        <w:gridCol w:w="2356"/>
        <w:gridCol w:w="2358"/>
        <w:gridCol w:w="2357"/>
        <w:gridCol w:w="2356"/>
        <w:gridCol w:w="2357"/>
      </w:tblGrid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Poniedziałek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25.07.2022r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Wtorek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26.07.2022r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Środa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27.07.2022r.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Czwartek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28.07.2022r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Piątek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29.07.2022r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Śniadania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Bulka grahamka/ </w:t>
            </w:r>
            <w:r>
              <w:rPr>
                <w:sz w:val="20"/>
                <w:szCs w:val="20"/>
              </w:rPr>
              <w:t>śniadaniowa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Pomidor, szczypior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konfitura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Kanapki kolorowe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wędlina wieprzowa, jajko gotowane, sałata, szczypiorek, pomidort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małosolny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serek ALMETTE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 / 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Wędliną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sałata, szczypiorek, pomidor,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z soczewicy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natka pietruszki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Bawarka/herbata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z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jajeczna ze szczypiorkiem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mleku/herbata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</w:t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Obiady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ukraiński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zapiekany z jabłkiem i śmietaną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 z cytryną i miętą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krupnik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mielony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włąsny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Groszek, marchewka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neopolitanska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Kuleczki mięsne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 pieczeniowy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Plaster buraka czerwonego,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wiekowarzywna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Kopytka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wieprzowy z warzywami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małosolny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makaron z twarogiem i masłem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Podwieczorek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truskawkowo-bananowy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wafelek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rumiankowa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Biszkopt z truskawką i cukrem pudrem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Ciasteczka owsiane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1/2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Wafle przekładane marnolada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jaśminowa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</w:t>
            </w:r>
          </w:p>
        </w:tc>
      </w:tr>
    </w:tbl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Lista alergenów: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mleko krowie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jajka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ryby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skorupiaki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zboża zawierające gluten ( pszenica, owies, jęczmień, żyto)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drzewne (laskowe, włoskie, nerkowca, makadamie, pekan, pistacjowe, brazylijskie, migdały)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orzechy ziemne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soja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seler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sezam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gorczyca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łubin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mięczaki</w:t>
      </w:r>
    </w:p>
    <w:p>
      <w:pPr>
        <w:pStyle w:val="Normal"/>
        <w:numPr>
          <w:ilvl w:val="0"/>
          <w:numId w:val="2"/>
        </w:numPr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dwutlenek siarki oraz siarczany w stężeniu&gt;10mg/kg lub &gt;10mg/l</w:t>
      </w:r>
    </w:p>
    <w:sectPr>
      <w:type w:val="nextPage"/>
      <w:pgSz w:orient="landscape" w:w="16838" w:h="11906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34f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EndnoteTextChar" w:customStyle="1">
    <w:name w:val="Endnote Text Char"/>
    <w:basedOn w:val="DefaultParagraphFont"/>
    <w:link w:val="EndnoteText"/>
    <w:uiPriority w:val="99"/>
    <w:qFormat/>
    <w:locked/>
    <w:rsid w:val="00cb04b0"/>
    <w:rPr>
      <w:rFonts w:cs="Times New Roman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cb04b0"/>
    <w:rPr>
      <w:rFonts w:cs="Times New Roman"/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1e7b17"/>
    <w:rPr>
      <w:rFonts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2169d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rzypiskocowy">
    <w:name w:val="Endnote Text"/>
    <w:basedOn w:val="Normal"/>
    <w:link w:val="EndnoteTextChar"/>
    <w:uiPriority w:val="99"/>
    <w:rsid w:val="00cb04b0"/>
    <w:pPr/>
    <w:rPr>
      <w:sz w:val="20"/>
      <w:szCs w:val="20"/>
    </w:rPr>
  </w:style>
  <w:style w:type="paragraph" w:styleId="Przypisdolny">
    <w:name w:val="Footnote Text"/>
    <w:basedOn w:val="Normal"/>
    <w:link w:val="FootnoteTextChar"/>
    <w:uiPriority w:val="99"/>
    <w:semiHidden/>
    <w:rsid w:val="0022169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442c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302</TotalTime>
  <Application>LibreOffice/7.2.5.2$Windows_X86_64 LibreOffice_project/499f9727c189e6ef3471021d6132d4c694f357e5</Application>
  <AppVersion>15.0000</AppVersion>
  <Pages>3</Pages>
  <Words>454</Words>
  <Characters>2943</Characters>
  <CharactersWithSpaces>3188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2021-08-12T10:55:00Z</dcterms:created>
  <dc:creator>User</dc:creator>
  <dc:description/>
  <dc:language>pl-PL</dc:language>
  <cp:lastModifiedBy/>
  <cp:lastPrinted>2022-07-15T13:38:20Z</cp:lastPrinted>
  <dcterms:modified xsi:type="dcterms:W3CDTF">2022-07-22T10:19:51Z</dcterms:modified>
  <cp:revision>34</cp:revision>
  <dc:subject/>
  <dc:title>Jadłospis od 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