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19.09.2022 do 23.09.2022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7"/>
        <w:gridCol w:w="2520"/>
        <w:gridCol w:w="2644"/>
        <w:gridCol w:w="2357"/>
        <w:gridCol w:w="2356"/>
        <w:gridCol w:w="2357"/>
      </w:tblGrid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19.09.2022r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21.09.2022r.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23.09.2022r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na mleku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żółty,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biała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małosolny,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zacierka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paryska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pierś z kurczaka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ciecierzycy i buraka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pieczony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szczypiorek, sałata, ogórek kiszony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 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jajeczna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krem z brokuła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mielony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 zasmażane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grysikowa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pure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Kurczak KFC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czosnkowy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z oliwą, rzodkiewką i szczypiorkiem.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gotowana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kapuśniak  z kapusty kiszonej i słodkiej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schab pieczony z marchewką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pieczeniowy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selera i rodzynki, żurawina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miodem i cytryną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 barszcz biały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kopytka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wieprzowy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owocowa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rybny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pora z marchewki i jabłka brokuły gotowane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cytrynowy z miętą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przecierowy (jabłko, marchew, banan)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 owsiane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 pełnoziarnisty z truskawkami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Babka marmurkowa z </w:t>
            </w:r>
            <w:r>
              <w:rPr>
                <w:sz w:val="20"/>
                <w:szCs w:val="20"/>
              </w:rPr>
              <w:t>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Galaretka </w:t>
            </w:r>
            <w:r>
              <w:rPr>
                <w:sz w:val="20"/>
                <w:szCs w:val="20"/>
              </w:rPr>
              <w:t>owocowa</w:t>
            </w:r>
            <w:r>
              <w:rPr>
                <w:sz w:val="20"/>
                <w:szCs w:val="20"/>
              </w:rPr>
              <w:t xml:space="preserve">  z  bitą śmietaną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Gofry z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mleko krowie. 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26.09.2022 do 30.09.2022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26.09.2022r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27.09.2022r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28.09.2022r.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29.09.2022r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30.09.2022r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ryżem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grahamka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ALMETTE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Kanapki kolorowe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(jajko gotowane, ser żółty,  rzodkiewka, ogórek, sałata, szczypiorek)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kluskami lanymi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drobiowy-wyrób własny, ogórek,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soczewicy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wieprzowa-wyrób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sałat z pomidorkiem koktailowym i oliwkami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rzodkiewka, sałata,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twarogowa na słodko i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inka/Herbata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</w:t>
            </w:r>
            <w:r>
              <w:rPr>
                <w:sz w:val="20"/>
                <w:szCs w:val="20"/>
              </w:rPr>
              <w:t>kalafiorowa</w:t>
            </w:r>
            <w:r>
              <w:rPr>
                <w:sz w:val="20"/>
                <w:szCs w:val="20"/>
              </w:rPr>
              <w:t xml:space="preserve">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pulpeciki w sosie w sosie warzywno-pomidorowym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zielona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śliwkowy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pene w sosie śmietankowym ze szpinakiem i kurczakiem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neapolitańska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schabowy panierowany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mizeria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śliwkowy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żurek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pieczeń rzymska z marchewką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rzepy z jabłkiem i śmietaną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 </w:t>
            </w:r>
            <w:r>
              <w:rPr>
                <w:sz w:val="20"/>
                <w:szCs w:val="20"/>
              </w:rPr>
              <w:t>po grecku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wiśniowy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 z gruszką i bananem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kruche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na gęsto z jabłkiem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pałeczka kukurydziana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Biszkopt z galaretką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z jabłkami, cukrem i cynamonem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Mufinki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4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b04b0"/>
    <w:rPr>
      <w:rFonts w:cs="Times New Roma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cb04b0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e7b1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2169d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kocowy">
    <w:name w:val="Endnote Text"/>
    <w:basedOn w:val="Normal"/>
    <w:link w:val="EndnoteTextChar"/>
    <w:uiPriority w:val="99"/>
    <w:rsid w:val="00cb04b0"/>
    <w:pPr/>
    <w:rPr>
      <w:sz w:val="20"/>
      <w:szCs w:val="20"/>
    </w:rPr>
  </w:style>
  <w:style w:type="paragraph" w:styleId="Przypisdolny">
    <w:name w:val="Footnote Text"/>
    <w:basedOn w:val="Normal"/>
    <w:link w:val="FootnoteTextChar"/>
    <w:uiPriority w:val="99"/>
    <w:semiHidden/>
    <w:rsid w:val="002216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42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Application>LibreOffice/7.2.5.2$Windows_X86_64 LibreOffice_project/499f9727c189e6ef3471021d6132d4c694f357e5</Application>
  <AppVersion>15.0000</AppVersion>
  <Pages>3</Pages>
  <Words>553</Words>
  <Characters>3451</Characters>
  <CharactersWithSpaces>3784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2021-09-09T05:19:00Z</dcterms:created>
  <dc:creator>User</dc:creator>
  <dc:description/>
  <dc:language>pl-PL</dc:language>
  <cp:lastModifiedBy/>
  <dcterms:modified xsi:type="dcterms:W3CDTF">2022-09-21T11:24:00Z</dcterms:modified>
  <cp:revision>36</cp:revision>
  <dc:subject/>
  <dc:title>Jadłospis od 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