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28.11.2022 do 02.12.2022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7"/>
        <w:gridCol w:w="2520"/>
        <w:gridCol w:w="2644"/>
        <w:gridCol w:w="2357"/>
        <w:gridCol w:w="2356"/>
        <w:gridCol w:w="2357"/>
      </w:tblGrid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28.11.2022r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29.11.2022r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30.11.2022r.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01.12.2022r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02.12.2022r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płatkami owsianymi i żurawiną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paryska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nutella-wyrób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pomarzńcza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kiełbaski w sosie pomidorowo-keczupowym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 z cytryną,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kaszą jaglaną 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krakowska drobiowa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tuńczyka z ogórkiem kiszonym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kurczaka- 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kabanosy wieprzowe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carpacio z buraka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 jajeczna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do pochrupania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barszcz ukraiński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z kurczakiem i sosem szpinakowo-śmietankowym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żurek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puree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czoskowy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kurczak KFC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wielowarzywna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cytrynowo-miętowy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krem z kalafiora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nadziewany śliwką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pory,  jabłka, marchewki i jogurtu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gruszkowy z goździkiem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leniwe z masłem, cynamonem,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ananasem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cytrynowo-mietowy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owocowa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rybny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kiszonej kapusty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imbirem i miodem</w:t>
            </w:r>
          </w:p>
        </w:tc>
      </w:tr>
      <w:tr>
        <w:trPr>
          <w:trHeight w:val="984" w:hRule="atLeast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 zapiekane z serkiem waniliowym,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flipsy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cytrusami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przecierowy (jabłko, marchew, banan),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kruche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Ptasie mleczko cytrynowe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rumiankowa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truskawkowo-bananowy,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paluch maślany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Bułeczki drożdżowe z twarogiem i kruszonką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miętowa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05.12.2022 do 09.12.2022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05.12.2022r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06.12.2022r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07.12.2022r.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08.12.2022r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09.12.2022r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ryżem i rodzynką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pszenny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twarogowy plaster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makreli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polędwica drobiowa,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ogórek,  szczypiorek, sałata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 mlekiem/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z wątróbką-wyrób własny,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, szczypiorek, papryka świeża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twarogowa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drobiowa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kiszony, , sałata,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sałat z pomidorkami, oliwkami i serem feta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jajecznica na maśle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szczypiorkiem,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do pochrupania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Bulion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mielony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 z chrzanem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cząstka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krem brokułowy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bitka drobiowa w sosie własnym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pora, jabłka i marchewki,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brukselka,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Kapuśniak z kiszonej i świeżej kapusty z pomidorami i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twarogiem i słodką śmietaną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kiwi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cytryną, miodem  i goździkiem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ryżem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puree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kotleciki drobiowe z kalafiorem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gotowana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cząstka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czerwony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krokiety z kapustą i grzybami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 i mbirem 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z serkiem,  czekoladą i orzechem włoskim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na gęsto z jabłkiem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be-be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czekoladowe z cukrem pudrem,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pomarańczy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śmietankowo-czekoladowy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malinowa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Application>LibreOffice/7.2.5.2$Windows_X86_64 LibreOffice_project/499f9727c189e6ef3471021d6132d4c694f357e5</Application>
  <AppVersion>15.0000</AppVersion>
  <Pages>3</Pages>
  <Words>564</Words>
  <Characters>3558</Characters>
  <CharactersWithSpaces>3902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2021-09-09T05:19:00Z</dcterms:created>
  <dc:creator>User</dc:creator>
  <dc:description/>
  <dc:language>pl-PL</dc:language>
  <cp:lastModifiedBy/>
  <cp:lastPrinted>2022-12-02T08:09:32Z</cp:lastPrinted>
  <dcterms:modified xsi:type="dcterms:W3CDTF">2022-12-05T08:07:22Z</dcterms:modified>
  <cp:revision>58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